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160"/>
        <w:gridCol w:w="7560"/>
      </w:tblGrid>
      <w:tr w:rsidR="001D62F9" w14:paraId="63711A24" w14:textId="77777777" w:rsidTr="00DF22F7">
        <w:tc>
          <w:tcPr>
            <w:tcW w:w="2160" w:type="dxa"/>
          </w:tcPr>
          <w:p w14:paraId="635F08F1" w14:textId="77777777" w:rsidR="001D62F9" w:rsidRDefault="001D62F9">
            <w:pPr>
              <w:spacing w:line="240" w:lineRule="auto"/>
            </w:pPr>
          </w:p>
        </w:tc>
        <w:tc>
          <w:tcPr>
            <w:tcW w:w="7560" w:type="dxa"/>
            <w:tcMar>
              <w:bottom w:w="576" w:type="dxa"/>
            </w:tcMar>
          </w:tcPr>
          <w:p w14:paraId="4FE6E7C8" w14:textId="77777777" w:rsidR="001D62F9" w:rsidRDefault="0054353B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4366166F429A4AAB897FA362577B042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003B7">
                  <w:t>Ryen Burrus</w:t>
                </w:r>
              </w:sdtContent>
            </w:sdt>
          </w:p>
          <w:p w14:paraId="6856C283" w14:textId="77777777" w:rsidR="001D62F9" w:rsidRDefault="007003B7" w:rsidP="007003B7">
            <w:pPr>
              <w:pStyle w:val="NoSpacing"/>
            </w:pPr>
            <w:r>
              <w:t>4059 Bayside Cir, Atlanta, GA 30340</w:t>
            </w:r>
            <w:r w:rsidR="0006510A">
              <w:t>  </w:t>
            </w:r>
            <w:r w:rsidR="0006510A">
              <w:rPr>
                <w:rStyle w:val="Emphasis"/>
              </w:rPr>
              <w:t>|</w:t>
            </w:r>
            <w:r w:rsidR="0006510A">
              <w:t> </w:t>
            </w:r>
            <w:r w:rsidR="0006510A">
              <w:rPr>
                <w:kern w:val="20"/>
              </w:rPr>
              <w:t> </w:t>
            </w:r>
            <w:r>
              <w:t>ryenab@gmail.com</w:t>
            </w:r>
            <w:r w:rsidR="0006510A">
              <w:t>  </w:t>
            </w:r>
            <w:r w:rsidR="0006510A">
              <w:rPr>
                <w:rStyle w:val="Emphasis"/>
              </w:rPr>
              <w:t>|</w:t>
            </w:r>
            <w:r w:rsidR="0006510A">
              <w:t>  </w:t>
            </w:r>
            <w:r>
              <w:t>706-308-8541</w:t>
            </w:r>
          </w:p>
        </w:tc>
      </w:tr>
      <w:tr w:rsidR="001D62F9" w14:paraId="48DB7A1B" w14:textId="77777777" w:rsidTr="00DF22F7">
        <w:tc>
          <w:tcPr>
            <w:tcW w:w="2160" w:type="dxa"/>
          </w:tcPr>
          <w:p w14:paraId="0504CF44" w14:textId="77777777" w:rsidR="001D62F9" w:rsidRPr="004F5BB7" w:rsidRDefault="0006510A">
            <w:pPr>
              <w:pStyle w:val="Heading1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>Objective</w:t>
            </w:r>
          </w:p>
        </w:tc>
        <w:tc>
          <w:tcPr>
            <w:tcW w:w="7560" w:type="dxa"/>
          </w:tcPr>
          <w:p w14:paraId="249024AB" w14:textId="55E4F46B" w:rsidR="001D62F9" w:rsidRPr="004F5BB7" w:rsidRDefault="0026534F" w:rsidP="004F5BB7">
            <w:pPr>
              <w:spacing w:line="276" w:lineRule="auto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>My strong suit is definitely</w:t>
            </w:r>
            <w:r w:rsidR="00DF22F7">
              <w:rPr>
                <w:sz w:val="21"/>
                <w:szCs w:val="21"/>
              </w:rPr>
              <w:t xml:space="preserve"> </w:t>
            </w:r>
            <w:r w:rsidR="004F5BB7">
              <w:rPr>
                <w:sz w:val="21"/>
                <w:szCs w:val="21"/>
              </w:rPr>
              <w:t>customer service. M</w:t>
            </w:r>
            <w:r w:rsidRPr="004F5BB7">
              <w:rPr>
                <w:sz w:val="21"/>
                <w:szCs w:val="21"/>
              </w:rPr>
              <w:t>y work is produced at a highly effi</w:t>
            </w:r>
            <w:r w:rsidR="00DF22F7">
              <w:rPr>
                <w:sz w:val="21"/>
                <w:szCs w:val="21"/>
              </w:rPr>
              <w:t>cient and accurate level. My up-</w:t>
            </w:r>
            <w:r w:rsidRPr="004F5BB7">
              <w:rPr>
                <w:sz w:val="21"/>
                <w:szCs w:val="21"/>
              </w:rPr>
              <w:t>beat and energetic personality make me especially great for working at a quick pace. I am also good at handling multiple tasks at once. For example, in past jobs I always made sure to prepare food orders quickly but always kept a ma</w:t>
            </w:r>
            <w:r w:rsidR="004F5BB7" w:rsidRPr="004F5BB7">
              <w:rPr>
                <w:sz w:val="21"/>
                <w:szCs w:val="21"/>
              </w:rPr>
              <w:t xml:space="preserve">in priority of </w:t>
            </w:r>
            <w:r w:rsidRPr="004F5BB7">
              <w:rPr>
                <w:sz w:val="21"/>
                <w:szCs w:val="21"/>
              </w:rPr>
              <w:t>greeting all customers, and giving them the best experience possible. I'd describe myself as a friendly, hardworking team player with a passion of bringing a smile to peoples</w:t>
            </w:r>
            <w:r w:rsidR="00DF22F7">
              <w:rPr>
                <w:sz w:val="21"/>
                <w:szCs w:val="21"/>
              </w:rPr>
              <w:t>’</w:t>
            </w:r>
            <w:r w:rsidRPr="004F5BB7">
              <w:rPr>
                <w:sz w:val="21"/>
                <w:szCs w:val="21"/>
              </w:rPr>
              <w:t xml:space="preserve"> faces. I'm dedicated to the task I</w:t>
            </w:r>
            <w:r w:rsidR="004F5BB7">
              <w:rPr>
                <w:sz w:val="21"/>
                <w:szCs w:val="21"/>
              </w:rPr>
              <w:t xml:space="preserve"> am performing and will b</w:t>
            </w:r>
            <w:r w:rsidRPr="004F5BB7">
              <w:rPr>
                <w:sz w:val="21"/>
                <w:szCs w:val="21"/>
              </w:rPr>
              <w:t>e sure to finish it efficiently and to the best of my abil</w:t>
            </w:r>
            <w:bookmarkStart w:id="0" w:name="_GoBack"/>
            <w:bookmarkEnd w:id="0"/>
            <w:r w:rsidRPr="004F5BB7">
              <w:rPr>
                <w:sz w:val="21"/>
                <w:szCs w:val="21"/>
              </w:rPr>
              <w:t>ity.</w:t>
            </w:r>
          </w:p>
        </w:tc>
      </w:tr>
      <w:tr w:rsidR="001D62F9" w14:paraId="69222BAB" w14:textId="77777777" w:rsidTr="00DF22F7">
        <w:tc>
          <w:tcPr>
            <w:tcW w:w="2160" w:type="dxa"/>
          </w:tcPr>
          <w:p w14:paraId="26E82A50" w14:textId="77777777" w:rsidR="001D62F9" w:rsidRPr="004F5BB7" w:rsidRDefault="0006510A">
            <w:pPr>
              <w:pStyle w:val="Heading1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>Skills &amp; Abilities</w:t>
            </w:r>
          </w:p>
        </w:tc>
        <w:tc>
          <w:tcPr>
            <w:tcW w:w="7560" w:type="dxa"/>
          </w:tcPr>
          <w:p w14:paraId="33AC03FF" w14:textId="77777777" w:rsidR="001D62F9" w:rsidRPr="004F5BB7" w:rsidRDefault="0026534F" w:rsidP="004F5BB7">
            <w:pPr>
              <w:spacing w:line="276" w:lineRule="auto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 xml:space="preserve">Reliable team worker </w:t>
            </w:r>
            <w:r w:rsidR="005008CB" w:rsidRPr="004F5BB7">
              <w:rPr>
                <w:sz w:val="21"/>
                <w:szCs w:val="21"/>
              </w:rPr>
              <w:t>with a n</w:t>
            </w:r>
            <w:r w:rsidRPr="004F5BB7">
              <w:rPr>
                <w:sz w:val="21"/>
                <w:szCs w:val="21"/>
              </w:rPr>
              <w:t>eat, clean and professional appearance</w:t>
            </w:r>
            <w:r w:rsidR="005008CB" w:rsidRPr="004F5BB7">
              <w:rPr>
                <w:sz w:val="21"/>
                <w:szCs w:val="21"/>
              </w:rPr>
              <w:t>.</w:t>
            </w:r>
            <w:r w:rsidRPr="004F5BB7">
              <w:rPr>
                <w:sz w:val="21"/>
                <w:szCs w:val="21"/>
              </w:rPr>
              <w:t xml:space="preserve"> </w:t>
            </w:r>
            <w:r w:rsidR="005008CB" w:rsidRPr="004F5BB7">
              <w:rPr>
                <w:sz w:val="21"/>
                <w:szCs w:val="21"/>
              </w:rPr>
              <w:t>I deliver e</w:t>
            </w:r>
            <w:r w:rsidRPr="004F5BB7">
              <w:rPr>
                <w:sz w:val="21"/>
                <w:szCs w:val="21"/>
              </w:rPr>
              <w:t>xceptional customer service</w:t>
            </w:r>
            <w:r w:rsidR="005008CB" w:rsidRPr="004F5BB7">
              <w:rPr>
                <w:sz w:val="21"/>
                <w:szCs w:val="21"/>
              </w:rPr>
              <w:t xml:space="preserve"> and I am an e</w:t>
            </w:r>
            <w:r w:rsidRPr="004F5BB7">
              <w:rPr>
                <w:sz w:val="21"/>
                <w:szCs w:val="21"/>
              </w:rPr>
              <w:t>xcellent multi-tasker</w:t>
            </w:r>
            <w:r w:rsidR="005008CB" w:rsidRPr="004F5BB7">
              <w:rPr>
                <w:sz w:val="21"/>
                <w:szCs w:val="21"/>
              </w:rPr>
              <w:t xml:space="preserve">. </w:t>
            </w:r>
          </w:p>
        </w:tc>
      </w:tr>
      <w:tr w:rsidR="001D62F9" w14:paraId="57280BCF" w14:textId="77777777" w:rsidTr="00DF22F7">
        <w:tc>
          <w:tcPr>
            <w:tcW w:w="2160" w:type="dxa"/>
          </w:tcPr>
          <w:p w14:paraId="5EF23DC0" w14:textId="77777777" w:rsidR="001D62F9" w:rsidRPr="004F5BB7" w:rsidRDefault="0006510A">
            <w:pPr>
              <w:pStyle w:val="Heading1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>Experience</w:t>
            </w:r>
          </w:p>
        </w:tc>
        <w:tc>
          <w:tcPr>
            <w:tcW w:w="756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  <w:sz w:val="21"/>
                <w:szCs w:val="21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  <w:caps/>
                <w:kern w:val="2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21"/>
                    <w:szCs w:val="21"/>
                  </w:rPr>
                  <w:id w:val="221802691"/>
                  <w:placeholder>
                    <w:docPart w:val="14852011E48742B49961DC2559003F46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0E37C78B" w14:textId="77777777" w:rsidR="001D62F9" w:rsidRPr="004F5BB7" w:rsidRDefault="0026534F">
                    <w:pPr>
                      <w:pStyle w:val="Heading2"/>
                      <w:rPr>
                        <w:color w:val="auto"/>
                        <w:sz w:val="21"/>
                        <w:szCs w:val="21"/>
                      </w:rPr>
                    </w:pPr>
                    <w:r w:rsidRPr="004F5BB7">
                      <w:rPr>
                        <w:rStyle w:val="Strong"/>
                        <w:sz w:val="21"/>
                        <w:szCs w:val="21"/>
                      </w:rPr>
                      <w:t>Host</w:t>
                    </w:r>
                    <w:r w:rsidR="0006510A" w:rsidRPr="004F5BB7">
                      <w:rPr>
                        <w:sz w:val="21"/>
                        <w:szCs w:val="21"/>
                      </w:rPr>
                      <w:t xml:space="preserve"> </w:t>
                    </w:r>
                    <w:r w:rsidRPr="004F5BB7">
                      <w:rPr>
                        <w:sz w:val="21"/>
                        <w:szCs w:val="21"/>
                      </w:rPr>
                      <w:t>[Bantam &amp; biddy]</w:t>
                    </w:r>
                  </w:p>
                  <w:p w14:paraId="0CEEDC57" w14:textId="77777777" w:rsidR="001D62F9" w:rsidRPr="004F5BB7" w:rsidRDefault="0026534F">
                    <w:pPr>
                      <w:pStyle w:val="Heading3"/>
                      <w:rPr>
                        <w:sz w:val="21"/>
                        <w:szCs w:val="21"/>
                      </w:rPr>
                    </w:pPr>
                    <w:r w:rsidRPr="004F5BB7">
                      <w:rPr>
                        <w:sz w:val="21"/>
                        <w:szCs w:val="21"/>
                      </w:rPr>
                      <w:t>[May 2015 – July 2015]</w:t>
                    </w:r>
                  </w:p>
                  <w:p w14:paraId="4287BBF7" w14:textId="77777777" w:rsidR="001D62F9" w:rsidRPr="004F5BB7" w:rsidRDefault="0026534F" w:rsidP="004F5BB7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  <w:r w:rsidRPr="004F5BB7">
                      <w:rPr>
                        <w:sz w:val="21"/>
                        <w:szCs w:val="21"/>
                      </w:rPr>
                      <w:t>I assist my co-workers in whatever it is they need</w:t>
                    </w:r>
                    <w:r w:rsidR="005008CB" w:rsidRPr="004F5BB7">
                      <w:rPr>
                        <w:sz w:val="21"/>
                        <w:szCs w:val="21"/>
                      </w:rPr>
                      <w:t xml:space="preserve"> help with, perform opening duties such as cleaning tables and organizing menus. I greet guests and seat them at tables. I help with making menu choices in an informative and helpful fashion. </w:t>
                    </w:r>
                  </w:p>
                </w:sdtContent>
              </w:sdt>
              <w:p w14:paraId="6C42BBB5" w14:textId="77777777" w:rsidR="001D62F9" w:rsidRPr="004F5BB7" w:rsidRDefault="0054353B" w:rsidP="0026534F">
                <w:pPr>
                  <w:pStyle w:val="Heading2"/>
                  <w:rPr>
                    <w:sz w:val="21"/>
                    <w:szCs w:val="21"/>
                  </w:rPr>
                </w:pPr>
              </w:p>
            </w:sdtContent>
          </w:sdt>
        </w:tc>
      </w:tr>
      <w:tr w:rsidR="001D62F9" w14:paraId="7DCD971E" w14:textId="77777777" w:rsidTr="00DF22F7">
        <w:tc>
          <w:tcPr>
            <w:tcW w:w="2160" w:type="dxa"/>
          </w:tcPr>
          <w:p w14:paraId="3659E42F" w14:textId="77777777" w:rsidR="001D62F9" w:rsidRPr="004F5BB7" w:rsidRDefault="0006510A">
            <w:pPr>
              <w:pStyle w:val="Heading1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>Education</w:t>
            </w:r>
          </w:p>
        </w:tc>
        <w:tc>
          <w:tcPr>
            <w:tcW w:w="7560" w:type="dxa"/>
          </w:tcPr>
          <w:sdt>
            <w:sdtPr>
              <w:rPr>
                <w:caps w:val="0"/>
                <w:color w:val="595959" w:themeColor="text1" w:themeTint="A6"/>
                <w:kern w:val="0"/>
                <w:sz w:val="21"/>
                <w:szCs w:val="21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sz w:val="21"/>
                    <w:szCs w:val="21"/>
                  </w:rPr>
                  <w:id w:val="-1126388115"/>
                  <w:placeholder>
                    <w:docPart w:val="14852011E48742B49961DC2559003F46"/>
                  </w:placeholder>
                  <w15:repeatingSectionItem/>
                </w:sdtPr>
                <w:sdtEndPr/>
                <w:sdtContent>
                  <w:p w14:paraId="3193ACB3" w14:textId="77777777" w:rsidR="001D62F9" w:rsidRPr="004F5BB7" w:rsidRDefault="007003B7">
                    <w:pPr>
                      <w:pStyle w:val="Heading2"/>
                      <w:rPr>
                        <w:sz w:val="21"/>
                        <w:szCs w:val="21"/>
                      </w:rPr>
                    </w:pPr>
                    <w:r w:rsidRPr="004F5BB7">
                      <w:rPr>
                        <w:rStyle w:val="Strong"/>
                        <w:sz w:val="21"/>
                        <w:szCs w:val="21"/>
                      </w:rPr>
                      <w:t>Georgia State University</w:t>
                    </w:r>
                    <w:r w:rsidR="0006510A" w:rsidRPr="004F5BB7">
                      <w:rPr>
                        <w:sz w:val="21"/>
                        <w:szCs w:val="21"/>
                      </w:rPr>
                      <w:t xml:space="preserve">, </w:t>
                    </w:r>
                    <w:r w:rsidRPr="004F5BB7">
                      <w:rPr>
                        <w:sz w:val="21"/>
                        <w:szCs w:val="21"/>
                      </w:rPr>
                      <w:t>Atlanta GA</w:t>
                    </w:r>
                  </w:p>
                  <w:p w14:paraId="09552FC3" w14:textId="77777777" w:rsidR="001D62F9" w:rsidRPr="004F5BB7" w:rsidRDefault="0026534F">
                    <w:pPr>
                      <w:pStyle w:val="Heading3"/>
                      <w:rPr>
                        <w:sz w:val="21"/>
                        <w:szCs w:val="21"/>
                      </w:rPr>
                    </w:pPr>
                    <w:r w:rsidRPr="004F5BB7">
                      <w:rPr>
                        <w:sz w:val="21"/>
                        <w:szCs w:val="21"/>
                      </w:rPr>
                      <w:t>[Major in journalism minor in marketing concentration in public relations]</w:t>
                    </w:r>
                  </w:p>
                  <w:p w14:paraId="2416126D" w14:textId="77777777" w:rsidR="001D62F9" w:rsidRPr="004F5BB7" w:rsidRDefault="0026534F" w:rsidP="0026534F">
                    <w:pPr>
                      <w:spacing w:line="240" w:lineRule="auto"/>
                      <w:rPr>
                        <w:sz w:val="21"/>
                        <w:szCs w:val="21"/>
                      </w:rPr>
                    </w:pPr>
                    <w:r w:rsidRPr="004F5BB7">
                      <w:rPr>
                        <w:sz w:val="21"/>
                        <w:szCs w:val="21"/>
                      </w:rPr>
                      <w:t xml:space="preserve">Sophomore at GSU, passionate about learning. </w:t>
                    </w:r>
                  </w:p>
                </w:sdtContent>
              </w:sdt>
            </w:sdtContent>
          </w:sdt>
        </w:tc>
      </w:tr>
      <w:tr w:rsidR="001D62F9" w14:paraId="34D9DDEC" w14:textId="77777777" w:rsidTr="00DF22F7">
        <w:tc>
          <w:tcPr>
            <w:tcW w:w="2160" w:type="dxa"/>
          </w:tcPr>
          <w:p w14:paraId="532B4A97" w14:textId="3DBAA3E6" w:rsidR="001D62F9" w:rsidRPr="004F5BB7" w:rsidRDefault="0006510A" w:rsidP="00DF22F7">
            <w:pPr>
              <w:pStyle w:val="Heading1"/>
              <w:jc w:val="left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>Communication</w:t>
            </w:r>
          </w:p>
        </w:tc>
        <w:tc>
          <w:tcPr>
            <w:tcW w:w="7560" w:type="dxa"/>
          </w:tcPr>
          <w:p w14:paraId="3ED963E3" w14:textId="77777777" w:rsidR="001D62F9" w:rsidRPr="004F5BB7" w:rsidRDefault="005008CB" w:rsidP="004F5BB7">
            <w:pPr>
              <w:spacing w:line="276" w:lineRule="auto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 xml:space="preserve">I have active listening skills and an engaging personality combined with an energetic work attitude. I have great math and language skills and enunciate when speaking. I also have telecommunication skills. </w:t>
            </w:r>
          </w:p>
        </w:tc>
      </w:tr>
      <w:tr w:rsidR="001D62F9" w14:paraId="7FA55D70" w14:textId="77777777" w:rsidTr="00DF22F7">
        <w:tc>
          <w:tcPr>
            <w:tcW w:w="2160" w:type="dxa"/>
          </w:tcPr>
          <w:p w14:paraId="25237423" w14:textId="77777777" w:rsidR="001D62F9" w:rsidRPr="004F5BB7" w:rsidRDefault="0006510A">
            <w:pPr>
              <w:pStyle w:val="Heading1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>Leadership</w:t>
            </w:r>
          </w:p>
        </w:tc>
        <w:tc>
          <w:tcPr>
            <w:tcW w:w="7560" w:type="dxa"/>
          </w:tcPr>
          <w:p w14:paraId="5C2B2E8A" w14:textId="77777777" w:rsidR="001D62F9" w:rsidRPr="004F5BB7" w:rsidRDefault="005008CB" w:rsidP="004F5BB7">
            <w:pPr>
              <w:spacing w:line="276" w:lineRule="auto"/>
              <w:rPr>
                <w:sz w:val="21"/>
                <w:szCs w:val="21"/>
              </w:rPr>
            </w:pPr>
            <w:r w:rsidRPr="004F5BB7">
              <w:rPr>
                <w:sz w:val="21"/>
                <w:szCs w:val="21"/>
              </w:rPr>
              <w:t xml:space="preserve">Recognized by peers for going above and beyond normal expectations and praised for being trustworthy and my ability to work efficiently. </w:t>
            </w:r>
          </w:p>
        </w:tc>
      </w:tr>
    </w:tbl>
    <w:p w14:paraId="05FE94D1" w14:textId="77777777" w:rsidR="001D62F9" w:rsidRDefault="001D62F9"/>
    <w:sectPr w:rsidR="001D62F9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9907" w14:textId="77777777" w:rsidR="0054353B" w:rsidRDefault="0054353B">
      <w:pPr>
        <w:spacing w:after="0" w:line="240" w:lineRule="auto"/>
      </w:pPr>
      <w:r>
        <w:separator/>
      </w:r>
    </w:p>
  </w:endnote>
  <w:endnote w:type="continuationSeparator" w:id="0">
    <w:p w14:paraId="3657349A" w14:textId="77777777" w:rsidR="0054353B" w:rsidRDefault="0054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8517" w14:textId="77777777" w:rsidR="001D62F9" w:rsidRDefault="0006510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5B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96441" w14:textId="77777777" w:rsidR="0054353B" w:rsidRDefault="0054353B">
      <w:pPr>
        <w:spacing w:after="0" w:line="240" w:lineRule="auto"/>
      </w:pPr>
      <w:r>
        <w:separator/>
      </w:r>
    </w:p>
  </w:footnote>
  <w:footnote w:type="continuationSeparator" w:id="0">
    <w:p w14:paraId="0AF9A468" w14:textId="77777777" w:rsidR="0054353B" w:rsidRDefault="00543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B7"/>
    <w:rsid w:val="0006510A"/>
    <w:rsid w:val="001D62F9"/>
    <w:rsid w:val="0026534F"/>
    <w:rsid w:val="004F5BB7"/>
    <w:rsid w:val="005008CB"/>
    <w:rsid w:val="0054353B"/>
    <w:rsid w:val="007003B7"/>
    <w:rsid w:val="00DF22F7"/>
    <w:rsid w:val="00E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EE85"/>
  <w15:chartTrackingRefBased/>
  <w15:docId w15:val="{F36D0833-B2AF-49B2-872A-8362BDF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6166F429A4AAB897FA362577B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3FB9-EF8A-4560-BB10-934809D47757}"/>
      </w:docPartPr>
      <w:docPartBody>
        <w:p w:rsidR="00C349AB" w:rsidRDefault="007D7771">
          <w:pPr>
            <w:pStyle w:val="4366166F429A4AAB897FA362577B042A"/>
          </w:pPr>
          <w:r>
            <w:t>[Your Name]</w:t>
          </w:r>
        </w:p>
      </w:docPartBody>
    </w:docPart>
    <w:docPart>
      <w:docPartPr>
        <w:name w:val="14852011E48742B49961DC255900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E482-D241-43B0-A807-E8622B00E40B}"/>
      </w:docPartPr>
      <w:docPartBody>
        <w:p w:rsidR="00C349AB" w:rsidRDefault="007D7771">
          <w:pPr>
            <w:pStyle w:val="14852011E48742B49961DC2559003F4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AB"/>
    <w:rsid w:val="007D7771"/>
    <w:rsid w:val="008921A0"/>
    <w:rsid w:val="00C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6166F429A4AAB897FA362577B042A">
    <w:name w:val="4366166F429A4AAB897FA362577B042A"/>
  </w:style>
  <w:style w:type="paragraph" w:customStyle="1" w:styleId="DE3174A1CF4E4B9884A5609B51D342FD">
    <w:name w:val="DE3174A1CF4E4B9884A5609B51D342FD"/>
  </w:style>
  <w:style w:type="paragraph" w:customStyle="1" w:styleId="21AFDEEB46DB430CA5883F4EEB2B5052">
    <w:name w:val="21AFDEEB46DB430CA5883F4EEB2B5052"/>
  </w:style>
  <w:style w:type="paragraph" w:customStyle="1" w:styleId="7A21D3BDA26040C793C71E9AEAFF3924">
    <w:name w:val="7A21D3BDA26040C793C71E9AEAFF3924"/>
  </w:style>
  <w:style w:type="paragraph" w:customStyle="1" w:styleId="5B0934CCEA4A48DDA7F1C295D110220E">
    <w:name w:val="5B0934CCEA4A48DDA7F1C295D110220E"/>
  </w:style>
  <w:style w:type="paragraph" w:customStyle="1" w:styleId="C48A3DC0076E4C0FB320F7040001C441">
    <w:name w:val="C48A3DC0076E4C0FB320F7040001C4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852011E48742B49961DC2559003F46">
    <w:name w:val="14852011E48742B49961DC2559003F46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5053377B92184CA7989EDD2EC957C719">
    <w:name w:val="5053377B92184CA7989EDD2EC957C719"/>
  </w:style>
  <w:style w:type="paragraph" w:customStyle="1" w:styleId="852BF9A88FBE49AA89AD252B4667ED4A">
    <w:name w:val="852BF9A88FBE49AA89AD252B4667ED4A"/>
  </w:style>
  <w:style w:type="paragraph" w:customStyle="1" w:styleId="536AF091BCF74C04B1B0D38D8C97A687">
    <w:name w:val="536AF091BCF74C04B1B0D38D8C97A687"/>
  </w:style>
  <w:style w:type="paragraph" w:customStyle="1" w:styleId="0B80A5E6A8A44F6D98E19062991F2219">
    <w:name w:val="0B80A5E6A8A44F6D98E19062991F2219"/>
  </w:style>
  <w:style w:type="paragraph" w:customStyle="1" w:styleId="7D566BAB4B0D4608B687CD10E75C2F94">
    <w:name w:val="7D566BAB4B0D4608B687CD10E75C2F94"/>
  </w:style>
  <w:style w:type="paragraph" w:customStyle="1" w:styleId="56CD91A7A842430AB562F59BD76327FC">
    <w:name w:val="56CD91A7A842430AB562F59BD76327FC"/>
  </w:style>
  <w:style w:type="paragraph" w:customStyle="1" w:styleId="3B38C35587494BE89D4F64676D612A7F">
    <w:name w:val="3B38C35587494BE89D4F64676D612A7F"/>
  </w:style>
  <w:style w:type="paragraph" w:customStyle="1" w:styleId="5ABD91F75C484ED1953E7120B62E5D2B">
    <w:name w:val="5ABD91F75C484ED1953E7120B62E5D2B"/>
  </w:style>
  <w:style w:type="paragraph" w:customStyle="1" w:styleId="FF527EF5C2BB41EABD2DBF0CB42696E7">
    <w:name w:val="FF527EF5C2BB41EABD2DBF0CB42696E7"/>
  </w:style>
  <w:style w:type="paragraph" w:customStyle="1" w:styleId="D8581734870E4901904D5C8B51998449">
    <w:name w:val="D8581734870E4901904D5C8B51998449"/>
  </w:style>
  <w:style w:type="paragraph" w:customStyle="1" w:styleId="A25115F37E2043E196830BAC8B54CF1D">
    <w:name w:val="A25115F37E2043E196830BAC8B54CF1D"/>
  </w:style>
  <w:style w:type="paragraph" w:customStyle="1" w:styleId="887D057136CE47A3B04622A44CB63A3A">
    <w:name w:val="887D057136CE47A3B04622A44CB63A3A"/>
  </w:style>
  <w:style w:type="paragraph" w:customStyle="1" w:styleId="372FC06E348D4E019B4012D219D10755">
    <w:name w:val="372FC06E348D4E019B4012D219D10755"/>
  </w:style>
  <w:style w:type="paragraph" w:customStyle="1" w:styleId="71EF2D0F667B4A62B6784064C718B3BC">
    <w:name w:val="71EF2D0F667B4A62B6784064C718B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Ryen Burrus</dc:creator>
  <cp:keywords/>
  <dc:description/>
  <cp:lastModifiedBy>crystal fleming</cp:lastModifiedBy>
  <cp:revision>2</cp:revision>
  <dcterms:created xsi:type="dcterms:W3CDTF">2017-11-10T20:14:00Z</dcterms:created>
  <dcterms:modified xsi:type="dcterms:W3CDTF">2017-11-10T20:14:00Z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